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3B1" w:rsidRPr="00881E3C" w:rsidRDefault="006B63B1" w:rsidP="00881E3C">
      <w:pPr>
        <w:jc w:val="center"/>
        <w:rPr>
          <w:rFonts w:ascii="Times New Roman" w:hAnsi="Times New Roman"/>
          <w:b/>
          <w:i/>
          <w:sz w:val="52"/>
          <w:szCs w:val="52"/>
        </w:rPr>
      </w:pPr>
      <w:r w:rsidRPr="00881E3C">
        <w:rPr>
          <w:rFonts w:ascii="Times New Roman" w:hAnsi="Times New Roman"/>
          <w:b/>
          <w:i/>
          <w:sz w:val="52"/>
          <w:szCs w:val="52"/>
        </w:rPr>
        <w:t>Zagrożenia w sieci!</w:t>
      </w:r>
    </w:p>
    <w:p w:rsidR="006B63B1" w:rsidRPr="00881E3C" w:rsidRDefault="006B63B1" w:rsidP="00881E3C">
      <w:pPr>
        <w:jc w:val="center"/>
        <w:rPr>
          <w:rFonts w:ascii="Times New Roman" w:hAnsi="Times New Roman"/>
          <w:b/>
          <w:sz w:val="24"/>
          <w:szCs w:val="24"/>
        </w:rPr>
      </w:pPr>
      <w:r w:rsidRPr="00881E3C">
        <w:rPr>
          <w:rFonts w:ascii="Times New Roman" w:hAnsi="Times New Roman"/>
          <w:b/>
          <w:sz w:val="24"/>
          <w:szCs w:val="24"/>
        </w:rPr>
        <w:t>ZAGROŻENIA W SIECI – PROFILAKTYKA, REAGOWANIE</w:t>
      </w:r>
    </w:p>
    <w:p w:rsidR="006B63B1" w:rsidRPr="00881E3C" w:rsidRDefault="006B63B1" w:rsidP="00CB33BE">
      <w:pPr>
        <w:rPr>
          <w:rFonts w:ascii="Times New Roman" w:hAnsi="Times New Roman"/>
          <w:sz w:val="24"/>
          <w:szCs w:val="24"/>
        </w:rPr>
      </w:pPr>
      <w:r w:rsidRPr="00881E3C">
        <w:rPr>
          <w:rFonts w:ascii="Times New Roman" w:hAnsi="Times New Roman"/>
          <w:sz w:val="24"/>
          <w:szCs w:val="24"/>
        </w:rPr>
        <w:t xml:space="preserve">72% dzieci codziennie loguje się w Internecie podając swoje dane. </w:t>
      </w:r>
    </w:p>
    <w:p w:rsidR="006B63B1" w:rsidRPr="00881E3C" w:rsidRDefault="006B63B1" w:rsidP="00CB33BE">
      <w:pPr>
        <w:rPr>
          <w:rFonts w:ascii="Times New Roman" w:hAnsi="Times New Roman"/>
          <w:b/>
          <w:sz w:val="24"/>
          <w:szCs w:val="24"/>
        </w:rPr>
      </w:pPr>
      <w:r w:rsidRPr="00881E3C">
        <w:rPr>
          <w:rFonts w:ascii="Times New Roman" w:hAnsi="Times New Roman"/>
          <w:b/>
          <w:sz w:val="24"/>
          <w:szCs w:val="24"/>
        </w:rPr>
        <w:t>Zagrożenia w sieci:</w:t>
      </w:r>
    </w:p>
    <w:p w:rsidR="006B63B1" w:rsidRPr="00881E3C" w:rsidRDefault="006B63B1" w:rsidP="00CB33BE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81E3C">
        <w:rPr>
          <w:rFonts w:ascii="Times New Roman" w:hAnsi="Times New Roman"/>
          <w:sz w:val="24"/>
          <w:szCs w:val="24"/>
        </w:rPr>
        <w:t>cyberprzemoc</w:t>
      </w:r>
    </w:p>
    <w:p w:rsidR="006B63B1" w:rsidRPr="00881E3C" w:rsidRDefault="006B63B1" w:rsidP="00CB33BE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81E3C">
        <w:rPr>
          <w:rFonts w:ascii="Times New Roman" w:hAnsi="Times New Roman"/>
          <w:sz w:val="24"/>
          <w:szCs w:val="24"/>
        </w:rPr>
        <w:t>treści niedozwolone</w:t>
      </w:r>
    </w:p>
    <w:p w:rsidR="006B63B1" w:rsidRPr="00881E3C" w:rsidRDefault="006B63B1" w:rsidP="00CB33BE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81E3C">
        <w:rPr>
          <w:rFonts w:ascii="Times New Roman" w:hAnsi="Times New Roman"/>
          <w:sz w:val="24"/>
          <w:szCs w:val="24"/>
        </w:rPr>
        <w:t>nowe ruchy religijne (sekty)</w:t>
      </w:r>
      <w:bookmarkStart w:id="0" w:name="_GoBack"/>
      <w:bookmarkEnd w:id="0"/>
    </w:p>
    <w:p w:rsidR="006B63B1" w:rsidRPr="00881E3C" w:rsidRDefault="006B63B1" w:rsidP="00CB33BE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81E3C">
        <w:rPr>
          <w:rFonts w:ascii="Times New Roman" w:hAnsi="Times New Roman"/>
          <w:sz w:val="24"/>
          <w:szCs w:val="24"/>
        </w:rPr>
        <w:t>próby samobójcze, samookaleczenia</w:t>
      </w:r>
    </w:p>
    <w:p w:rsidR="006B63B1" w:rsidRPr="00881E3C" w:rsidRDefault="006B63B1" w:rsidP="00CB33BE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81E3C">
        <w:rPr>
          <w:rFonts w:ascii="Times New Roman" w:hAnsi="Times New Roman"/>
          <w:sz w:val="24"/>
          <w:szCs w:val="24"/>
        </w:rPr>
        <w:t>treści nawiązujące do nietolerancji, rasizmu</w:t>
      </w:r>
    </w:p>
    <w:p w:rsidR="006B63B1" w:rsidRPr="00881E3C" w:rsidRDefault="006B63B1" w:rsidP="00CB33BE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81E3C">
        <w:rPr>
          <w:rFonts w:ascii="Times New Roman" w:hAnsi="Times New Roman"/>
          <w:sz w:val="24"/>
          <w:szCs w:val="24"/>
        </w:rPr>
        <w:t>hazard internetowy</w:t>
      </w:r>
    </w:p>
    <w:p w:rsidR="006B63B1" w:rsidRPr="00881E3C" w:rsidRDefault="006B63B1" w:rsidP="00CB33BE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81E3C">
        <w:rPr>
          <w:rFonts w:ascii="Times New Roman" w:hAnsi="Times New Roman"/>
          <w:sz w:val="24"/>
          <w:szCs w:val="24"/>
        </w:rPr>
        <w:t>utrata poufnych danych</w:t>
      </w:r>
    </w:p>
    <w:p w:rsidR="006B63B1" w:rsidRPr="00881E3C" w:rsidRDefault="006B63B1" w:rsidP="00CB33BE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81E3C">
        <w:rPr>
          <w:rFonts w:ascii="Times New Roman" w:hAnsi="Times New Roman"/>
          <w:sz w:val="24"/>
          <w:szCs w:val="24"/>
        </w:rPr>
        <w:t>uzależnienie od Internetu</w:t>
      </w:r>
    </w:p>
    <w:p w:rsidR="006B63B1" w:rsidRPr="00881E3C" w:rsidRDefault="006B63B1" w:rsidP="00CB33BE">
      <w:pPr>
        <w:rPr>
          <w:rFonts w:ascii="Times New Roman" w:hAnsi="Times New Roman"/>
          <w:sz w:val="24"/>
          <w:szCs w:val="24"/>
        </w:rPr>
      </w:pPr>
      <w:r w:rsidRPr="00881E3C">
        <w:rPr>
          <w:rFonts w:ascii="Times New Roman" w:hAnsi="Times New Roman"/>
          <w:b/>
          <w:sz w:val="24"/>
          <w:szCs w:val="24"/>
        </w:rPr>
        <w:t>Cyberprzemoc</w:t>
      </w:r>
      <w:r w:rsidRPr="00881E3C">
        <w:rPr>
          <w:rFonts w:ascii="Times New Roman" w:hAnsi="Times New Roman"/>
          <w:sz w:val="24"/>
          <w:szCs w:val="24"/>
        </w:rPr>
        <w:t xml:space="preserve"> to wszelka przemoc z użyciem technologii informacyjnych i komunikacyjnych - telefonów komórkowych, serwisów SMS i MMS, poczty elektronicznej, czatów, komunikatorów, stron internetowych, blogów, serwisów społecznościowych, grup dyskusyjnych.</w:t>
      </w:r>
    </w:p>
    <w:p w:rsidR="006B63B1" w:rsidRPr="00881E3C" w:rsidRDefault="006B63B1" w:rsidP="00CB33BE">
      <w:pPr>
        <w:rPr>
          <w:rFonts w:ascii="Times New Roman" w:hAnsi="Times New Roman"/>
          <w:b/>
          <w:sz w:val="24"/>
          <w:szCs w:val="24"/>
        </w:rPr>
      </w:pPr>
      <w:r w:rsidRPr="00881E3C">
        <w:rPr>
          <w:rFonts w:ascii="Times New Roman" w:hAnsi="Times New Roman"/>
          <w:b/>
          <w:sz w:val="24"/>
          <w:szCs w:val="24"/>
        </w:rPr>
        <w:t>Cyberprzemoc to takie zachowania jak:</w:t>
      </w:r>
    </w:p>
    <w:p w:rsidR="006B63B1" w:rsidRPr="00881E3C" w:rsidRDefault="006B63B1" w:rsidP="00CB33BE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881E3C">
        <w:rPr>
          <w:rFonts w:ascii="Times New Roman" w:hAnsi="Times New Roman"/>
          <w:sz w:val="24"/>
          <w:szCs w:val="24"/>
        </w:rPr>
        <w:t>ośmieszanie, obrażanie, straszenie, nękanie czy też poniżanie kogoś za pomocą Internetu, albo telefonu komórkowego</w:t>
      </w:r>
    </w:p>
    <w:p w:rsidR="006B63B1" w:rsidRPr="00881E3C" w:rsidRDefault="006B63B1" w:rsidP="00CB33BE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881E3C">
        <w:rPr>
          <w:rFonts w:ascii="Times New Roman" w:hAnsi="Times New Roman"/>
          <w:sz w:val="24"/>
          <w:szCs w:val="24"/>
        </w:rPr>
        <w:t>podszywanie się pod kogoś w portalach społecznościowych, na blogach, wiadomościach e-mail lub komunikatorach</w:t>
      </w:r>
    </w:p>
    <w:p w:rsidR="006B63B1" w:rsidRPr="00881E3C" w:rsidRDefault="006B63B1" w:rsidP="00CB33BE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881E3C">
        <w:rPr>
          <w:rFonts w:ascii="Times New Roman" w:hAnsi="Times New Roman"/>
          <w:sz w:val="24"/>
          <w:szCs w:val="24"/>
        </w:rPr>
        <w:t>włamanie się na czyjeś konto (np. pocztowe, w portalu społecznościowym, konto komunikatora)</w:t>
      </w:r>
    </w:p>
    <w:p w:rsidR="006B63B1" w:rsidRPr="00881E3C" w:rsidRDefault="006B63B1" w:rsidP="00CB33BE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881E3C">
        <w:rPr>
          <w:rFonts w:ascii="Times New Roman" w:hAnsi="Times New Roman"/>
          <w:sz w:val="24"/>
          <w:szCs w:val="24"/>
        </w:rPr>
        <w:t>publikowanie oraz rozsyłanie filmów, zdjęć, albo informacji, które kogoś ośmieszają</w:t>
      </w:r>
    </w:p>
    <w:p w:rsidR="006B63B1" w:rsidRPr="00881E3C" w:rsidRDefault="006B63B1" w:rsidP="00CB33BE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881E3C">
        <w:rPr>
          <w:rFonts w:ascii="Times New Roman" w:hAnsi="Times New Roman"/>
          <w:sz w:val="24"/>
          <w:szCs w:val="24"/>
        </w:rPr>
        <w:t>tworzenie obrażających kogoś stron internetowych lub blogów</w:t>
      </w:r>
    </w:p>
    <w:p w:rsidR="006B63B1" w:rsidRPr="00881E3C" w:rsidRDefault="006B63B1" w:rsidP="00CB33BE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881E3C">
        <w:rPr>
          <w:rFonts w:ascii="Times New Roman" w:hAnsi="Times New Roman"/>
          <w:sz w:val="24"/>
          <w:szCs w:val="24"/>
        </w:rPr>
        <w:t>pisanie obraźliwych komentarzy na forach, blogach, portalach społecznościowych</w:t>
      </w:r>
    </w:p>
    <w:p w:rsidR="006B63B1" w:rsidRPr="00881E3C" w:rsidRDefault="006B63B1" w:rsidP="00CB33BE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881E3C">
        <w:rPr>
          <w:rFonts w:ascii="Times New Roman" w:hAnsi="Times New Roman"/>
          <w:sz w:val="24"/>
          <w:szCs w:val="24"/>
        </w:rPr>
        <w:t>Wszystkie te czyny podlegają Kodeksowi Karnemu</w:t>
      </w:r>
    </w:p>
    <w:p w:rsidR="006B63B1" w:rsidRPr="00881E3C" w:rsidRDefault="006B63B1" w:rsidP="00CB33BE">
      <w:pPr>
        <w:rPr>
          <w:rFonts w:ascii="Times New Roman" w:hAnsi="Times New Roman"/>
          <w:b/>
          <w:sz w:val="24"/>
          <w:szCs w:val="24"/>
        </w:rPr>
      </w:pPr>
      <w:r w:rsidRPr="00881E3C">
        <w:rPr>
          <w:rFonts w:ascii="Times New Roman" w:hAnsi="Times New Roman"/>
          <w:b/>
          <w:sz w:val="24"/>
          <w:szCs w:val="24"/>
        </w:rPr>
        <w:t>Najważniejsze ustalenia badawcze:</w:t>
      </w:r>
    </w:p>
    <w:p w:rsidR="006B63B1" w:rsidRPr="00881E3C" w:rsidRDefault="006B63B1" w:rsidP="00CB33BE">
      <w:pPr>
        <w:rPr>
          <w:rFonts w:ascii="Times New Roman" w:hAnsi="Times New Roman"/>
          <w:sz w:val="24"/>
          <w:szCs w:val="24"/>
        </w:rPr>
      </w:pPr>
      <w:r w:rsidRPr="00881E3C">
        <w:rPr>
          <w:rFonts w:ascii="Times New Roman" w:hAnsi="Times New Roman"/>
          <w:sz w:val="24"/>
          <w:szCs w:val="24"/>
        </w:rPr>
        <w:t>● Co drugi młody internauta (52%) miał do czynienia z przemocą werbalną w Internecie lub poprzez telefon komórkowy.</w:t>
      </w:r>
    </w:p>
    <w:p w:rsidR="006B63B1" w:rsidRPr="00881E3C" w:rsidRDefault="006B63B1" w:rsidP="00CB33BE">
      <w:pPr>
        <w:rPr>
          <w:rFonts w:ascii="Times New Roman" w:hAnsi="Times New Roman"/>
          <w:sz w:val="24"/>
          <w:szCs w:val="24"/>
        </w:rPr>
      </w:pPr>
      <w:r w:rsidRPr="00881E3C">
        <w:rPr>
          <w:rFonts w:ascii="Times New Roman" w:hAnsi="Times New Roman"/>
          <w:sz w:val="24"/>
          <w:szCs w:val="24"/>
        </w:rPr>
        <w:t>● 47% dzieci doświadczyło wulgarnego wyzywania; 21%, poniżania, ośmieszania</w:t>
      </w:r>
    </w:p>
    <w:p w:rsidR="006B63B1" w:rsidRPr="00881E3C" w:rsidRDefault="006B63B1" w:rsidP="00CB33BE">
      <w:pPr>
        <w:rPr>
          <w:rFonts w:ascii="Times New Roman" w:hAnsi="Times New Roman"/>
          <w:sz w:val="24"/>
          <w:szCs w:val="24"/>
        </w:rPr>
      </w:pPr>
      <w:r w:rsidRPr="00881E3C">
        <w:rPr>
          <w:rFonts w:ascii="Times New Roman" w:hAnsi="Times New Roman"/>
          <w:sz w:val="24"/>
          <w:szCs w:val="24"/>
        </w:rPr>
        <w:t xml:space="preserve"> i upokarzania; 16% straszenia i szantażowana.</w:t>
      </w:r>
    </w:p>
    <w:p w:rsidR="006B63B1" w:rsidRPr="00881E3C" w:rsidRDefault="006B63B1" w:rsidP="00CB33BE">
      <w:pPr>
        <w:rPr>
          <w:rFonts w:ascii="Times New Roman" w:hAnsi="Times New Roman"/>
          <w:sz w:val="24"/>
          <w:szCs w:val="24"/>
        </w:rPr>
      </w:pPr>
      <w:r w:rsidRPr="00881E3C">
        <w:rPr>
          <w:rFonts w:ascii="Times New Roman" w:hAnsi="Times New Roman"/>
          <w:sz w:val="24"/>
          <w:szCs w:val="24"/>
        </w:rPr>
        <w:t>● 29% zgłasza, że ktoś w Sieci podawał się za nie wbrew ich woli.</w:t>
      </w:r>
    </w:p>
    <w:p w:rsidR="006B63B1" w:rsidRPr="00881E3C" w:rsidRDefault="006B63B1" w:rsidP="00CB33BE">
      <w:pPr>
        <w:rPr>
          <w:rFonts w:ascii="Times New Roman" w:hAnsi="Times New Roman"/>
          <w:sz w:val="24"/>
          <w:szCs w:val="24"/>
        </w:rPr>
      </w:pPr>
    </w:p>
    <w:p w:rsidR="006B63B1" w:rsidRPr="00881E3C" w:rsidRDefault="006B63B1" w:rsidP="00CB33BE">
      <w:pPr>
        <w:rPr>
          <w:rFonts w:ascii="Times New Roman" w:hAnsi="Times New Roman"/>
          <w:sz w:val="24"/>
          <w:szCs w:val="24"/>
        </w:rPr>
      </w:pPr>
      <w:r w:rsidRPr="00881E3C">
        <w:rPr>
          <w:rFonts w:ascii="Times New Roman" w:hAnsi="Times New Roman"/>
          <w:sz w:val="24"/>
          <w:szCs w:val="24"/>
        </w:rPr>
        <w:t>● Ponad połowa (57%) internautów w wieku 12-17 była przynajmniej raz obiektem zdjęć lub filmów wykonanych wbrew ich woli.</w:t>
      </w:r>
    </w:p>
    <w:p w:rsidR="006B63B1" w:rsidRPr="00881E3C" w:rsidRDefault="006B63B1" w:rsidP="00CB33BE">
      <w:pPr>
        <w:rPr>
          <w:rFonts w:ascii="Times New Roman" w:hAnsi="Times New Roman"/>
          <w:sz w:val="24"/>
          <w:szCs w:val="24"/>
        </w:rPr>
      </w:pPr>
      <w:r w:rsidRPr="00881E3C">
        <w:rPr>
          <w:rFonts w:ascii="Times New Roman" w:hAnsi="Times New Roman"/>
          <w:sz w:val="24"/>
          <w:szCs w:val="24"/>
        </w:rPr>
        <w:t>● 14% dzieci zgłasza przypadki rozpowszechniania za pośrednictwem Internetu lub telefonu kompromitujących je materiałów.</w:t>
      </w:r>
    </w:p>
    <w:p w:rsidR="006B63B1" w:rsidRPr="00881E3C" w:rsidRDefault="006B63B1" w:rsidP="00CB33BE">
      <w:pPr>
        <w:rPr>
          <w:rFonts w:ascii="Times New Roman" w:hAnsi="Times New Roman"/>
          <w:sz w:val="24"/>
          <w:szCs w:val="24"/>
        </w:rPr>
      </w:pPr>
      <w:r w:rsidRPr="00881E3C">
        <w:rPr>
          <w:rFonts w:ascii="Times New Roman" w:hAnsi="Times New Roman"/>
          <w:sz w:val="24"/>
          <w:szCs w:val="24"/>
        </w:rPr>
        <w:t>● Dzieci zazwyczaj nie informują nikogo o doświadczanej przemocy.</w:t>
      </w:r>
    </w:p>
    <w:p w:rsidR="006B63B1" w:rsidRPr="00881E3C" w:rsidRDefault="006B63B1" w:rsidP="00CB33BE">
      <w:pPr>
        <w:rPr>
          <w:rFonts w:ascii="Times New Roman" w:hAnsi="Times New Roman"/>
          <w:b/>
          <w:sz w:val="24"/>
          <w:szCs w:val="24"/>
        </w:rPr>
      </w:pPr>
      <w:r w:rsidRPr="00881E3C">
        <w:rPr>
          <w:rFonts w:ascii="Times New Roman" w:hAnsi="Times New Roman"/>
          <w:b/>
          <w:sz w:val="24"/>
          <w:szCs w:val="24"/>
        </w:rPr>
        <w:t>Ochrona przed zagrożeniami w Internecie</w:t>
      </w:r>
    </w:p>
    <w:p w:rsidR="006B63B1" w:rsidRPr="00881E3C" w:rsidRDefault="006B63B1" w:rsidP="00CB33BE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881E3C">
        <w:rPr>
          <w:rFonts w:ascii="Times New Roman" w:hAnsi="Times New Roman"/>
          <w:sz w:val="24"/>
          <w:szCs w:val="24"/>
        </w:rPr>
        <w:t>chroń swoje dane osobowe i zdjęcia, w kontakcie z  osobami poznanymi w Internecie posługuj się nickiem.</w:t>
      </w:r>
    </w:p>
    <w:p w:rsidR="006B63B1" w:rsidRPr="00881E3C" w:rsidRDefault="006B63B1" w:rsidP="00CB33BE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881E3C">
        <w:rPr>
          <w:rFonts w:ascii="Times New Roman" w:hAnsi="Times New Roman"/>
          <w:sz w:val="24"/>
          <w:szCs w:val="24"/>
        </w:rPr>
        <w:t>nie podawaj nikomu swoich haseł</w:t>
      </w:r>
    </w:p>
    <w:p w:rsidR="006B63B1" w:rsidRPr="00881E3C" w:rsidRDefault="006B63B1" w:rsidP="00CB33BE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881E3C">
        <w:rPr>
          <w:rFonts w:ascii="Times New Roman" w:hAnsi="Times New Roman"/>
          <w:sz w:val="24"/>
          <w:szCs w:val="24"/>
        </w:rPr>
        <w:t>pamiętaj o wylogowaniu się, gdy korzystasz z komputera poza domem</w:t>
      </w:r>
    </w:p>
    <w:p w:rsidR="006B63B1" w:rsidRPr="00881E3C" w:rsidRDefault="006B63B1" w:rsidP="00CB33BE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881E3C">
        <w:rPr>
          <w:rFonts w:ascii="Times New Roman" w:hAnsi="Times New Roman"/>
          <w:sz w:val="24"/>
          <w:szCs w:val="24"/>
        </w:rPr>
        <w:t>nie ufaj ludziom poznanym w sieci i staraj się z nimi nie spotykać</w:t>
      </w:r>
    </w:p>
    <w:p w:rsidR="006B63B1" w:rsidRPr="00881E3C" w:rsidRDefault="006B63B1" w:rsidP="00CB33BE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881E3C">
        <w:rPr>
          <w:rFonts w:ascii="Times New Roman" w:hAnsi="Times New Roman"/>
          <w:sz w:val="24"/>
          <w:szCs w:val="24"/>
        </w:rPr>
        <w:t>gdy korzystasz z Internetu pamiętaj o zasadach Netykiety</w:t>
      </w:r>
    </w:p>
    <w:p w:rsidR="006B63B1" w:rsidRDefault="006B63B1" w:rsidP="00881E3C">
      <w:pPr>
        <w:jc w:val="center"/>
        <w:rPr>
          <w:rFonts w:ascii="Times New Roman" w:hAnsi="Times New Roman"/>
          <w:sz w:val="48"/>
          <w:szCs w:val="48"/>
        </w:rPr>
      </w:pPr>
      <w:r w:rsidRPr="00881E3C">
        <w:rPr>
          <w:rFonts w:ascii="Times New Roman" w:hAnsi="Times New Roman"/>
          <w:sz w:val="48"/>
          <w:szCs w:val="48"/>
        </w:rPr>
        <w:t>Jak uchronić nasze dziecko?</w:t>
      </w:r>
    </w:p>
    <w:p w:rsidR="006B63B1" w:rsidRDefault="006B63B1" w:rsidP="00881E3C">
      <w:pPr>
        <w:rPr>
          <w:rFonts w:ascii="Times New Roman" w:hAnsi="Times New Roman"/>
          <w:sz w:val="24"/>
          <w:szCs w:val="24"/>
        </w:rPr>
      </w:pPr>
      <w:r w:rsidRPr="00881E3C">
        <w:rPr>
          <w:rFonts w:ascii="Times New Roman" w:hAnsi="Times New Roman"/>
          <w:sz w:val="24"/>
          <w:szCs w:val="24"/>
        </w:rPr>
        <w:t>Wbrew pozorom ochrona naszego dziecka przed takimi zagrożeniami nie jest zbyt trudna i skomplikowana nawet jeśli nie czujemy się biegli w korzystaniu z internetu.</w:t>
      </w:r>
    </w:p>
    <w:p w:rsidR="006B63B1" w:rsidRPr="00881E3C" w:rsidRDefault="006B63B1" w:rsidP="00881E3C">
      <w:pPr>
        <w:rPr>
          <w:rFonts w:ascii="Times New Roman" w:hAnsi="Times New Roman"/>
          <w:sz w:val="24"/>
          <w:szCs w:val="24"/>
          <w:u w:val="single"/>
        </w:rPr>
      </w:pPr>
      <w:r w:rsidRPr="00881E3C">
        <w:rPr>
          <w:rFonts w:ascii="Times New Roman" w:hAnsi="Times New Roman"/>
          <w:sz w:val="24"/>
          <w:szCs w:val="24"/>
          <w:u w:val="single"/>
        </w:rPr>
        <w:t xml:space="preserve"> Oto kilka rad:</w:t>
      </w:r>
    </w:p>
    <w:p w:rsidR="006B63B1" w:rsidRDefault="006B63B1" w:rsidP="00881E3C">
      <w:pPr>
        <w:numPr>
          <w:ilvl w:val="0"/>
          <w:numId w:val="8"/>
        </w:numPr>
        <w:tabs>
          <w:tab w:val="clear" w:pos="1728"/>
        </w:tabs>
        <w:ind w:left="900"/>
        <w:rPr>
          <w:rFonts w:ascii="Times New Roman" w:hAnsi="Times New Roman"/>
          <w:sz w:val="24"/>
          <w:szCs w:val="24"/>
        </w:rPr>
      </w:pPr>
      <w:r w:rsidRPr="00881E3C">
        <w:rPr>
          <w:rFonts w:ascii="Times New Roman" w:hAnsi="Times New Roman"/>
          <w:sz w:val="24"/>
          <w:szCs w:val="24"/>
        </w:rPr>
        <w:t>ustal z dzieckiem zasady korzystania z internetu i konsekwentnie je egzekwuj (np. czas używania internetu, oglądania TV, grania w gry komputerowe),</w:t>
      </w:r>
    </w:p>
    <w:p w:rsidR="006B63B1" w:rsidRDefault="006B63B1" w:rsidP="00881E3C">
      <w:pPr>
        <w:numPr>
          <w:ilvl w:val="0"/>
          <w:numId w:val="8"/>
        </w:numPr>
        <w:tabs>
          <w:tab w:val="clear" w:pos="1728"/>
        </w:tabs>
        <w:ind w:left="900"/>
        <w:rPr>
          <w:rFonts w:ascii="Times New Roman" w:hAnsi="Times New Roman"/>
          <w:sz w:val="24"/>
          <w:szCs w:val="24"/>
        </w:rPr>
      </w:pPr>
      <w:r w:rsidRPr="00881E3C">
        <w:rPr>
          <w:rFonts w:ascii="Times New Roman" w:hAnsi="Times New Roman"/>
          <w:sz w:val="24"/>
          <w:szCs w:val="24"/>
        </w:rPr>
        <w:t>ustaw komputer w ogólnodostępnym miejscu,</w:t>
      </w:r>
    </w:p>
    <w:p w:rsidR="006B63B1" w:rsidRDefault="006B63B1" w:rsidP="00881E3C">
      <w:pPr>
        <w:numPr>
          <w:ilvl w:val="0"/>
          <w:numId w:val="8"/>
        </w:numPr>
        <w:tabs>
          <w:tab w:val="clear" w:pos="1728"/>
        </w:tabs>
        <w:ind w:left="900"/>
        <w:rPr>
          <w:rFonts w:ascii="Times New Roman" w:hAnsi="Times New Roman"/>
          <w:sz w:val="24"/>
          <w:szCs w:val="24"/>
        </w:rPr>
      </w:pPr>
      <w:r w:rsidRPr="00881E3C">
        <w:rPr>
          <w:rFonts w:ascii="Times New Roman" w:hAnsi="Times New Roman"/>
          <w:sz w:val="24"/>
          <w:szCs w:val="24"/>
        </w:rPr>
        <w:t>poznawaj sieć wraz ze swoim dzieckiem,</w:t>
      </w:r>
    </w:p>
    <w:p w:rsidR="006B63B1" w:rsidRDefault="006B63B1" w:rsidP="00881E3C">
      <w:pPr>
        <w:numPr>
          <w:ilvl w:val="0"/>
          <w:numId w:val="8"/>
        </w:numPr>
        <w:tabs>
          <w:tab w:val="clear" w:pos="1728"/>
        </w:tabs>
        <w:ind w:left="900"/>
        <w:rPr>
          <w:rFonts w:ascii="Times New Roman" w:hAnsi="Times New Roman"/>
          <w:sz w:val="24"/>
          <w:szCs w:val="24"/>
        </w:rPr>
      </w:pPr>
      <w:r w:rsidRPr="00881E3C">
        <w:rPr>
          <w:rFonts w:ascii="Times New Roman" w:hAnsi="Times New Roman"/>
          <w:sz w:val="24"/>
          <w:szCs w:val="24"/>
        </w:rPr>
        <w:t>naucz dziecko, że osoba poznana w sieci nie zawsze musi być tym za kogo się podaje i nie musi mówić prawdy</w:t>
      </w:r>
    </w:p>
    <w:p w:rsidR="006B63B1" w:rsidRDefault="006B63B1" w:rsidP="00881E3C">
      <w:pPr>
        <w:numPr>
          <w:ilvl w:val="0"/>
          <w:numId w:val="8"/>
        </w:numPr>
        <w:tabs>
          <w:tab w:val="clear" w:pos="1728"/>
        </w:tabs>
        <w:ind w:left="900"/>
        <w:rPr>
          <w:rFonts w:ascii="Times New Roman" w:hAnsi="Times New Roman"/>
          <w:sz w:val="24"/>
          <w:szCs w:val="24"/>
        </w:rPr>
      </w:pPr>
      <w:r w:rsidRPr="00881E3C">
        <w:rPr>
          <w:rFonts w:ascii="Times New Roman" w:hAnsi="Times New Roman"/>
          <w:sz w:val="24"/>
          <w:szCs w:val="24"/>
        </w:rPr>
        <w:t>zwróć uwagę, jakie informacje o sobie umieszcza twoje dziecko w internecie (nie powinno podawać swoich danych osobowych, przesyłać zdjęć osobom poznanym w sieci)</w:t>
      </w:r>
    </w:p>
    <w:p w:rsidR="006B63B1" w:rsidRDefault="006B63B1" w:rsidP="00881E3C">
      <w:pPr>
        <w:numPr>
          <w:ilvl w:val="0"/>
          <w:numId w:val="8"/>
        </w:numPr>
        <w:tabs>
          <w:tab w:val="clear" w:pos="1728"/>
        </w:tabs>
        <w:ind w:left="900"/>
        <w:rPr>
          <w:rFonts w:ascii="Times New Roman" w:hAnsi="Times New Roman"/>
          <w:sz w:val="24"/>
          <w:szCs w:val="24"/>
        </w:rPr>
      </w:pPr>
      <w:r w:rsidRPr="00881E3C">
        <w:rPr>
          <w:rFonts w:ascii="Times New Roman" w:hAnsi="Times New Roman"/>
          <w:sz w:val="24"/>
          <w:szCs w:val="24"/>
        </w:rPr>
        <w:t>pokazuj dziecku wartościowe miejsca w sieci,</w:t>
      </w:r>
    </w:p>
    <w:p w:rsidR="006B63B1" w:rsidRPr="00881E3C" w:rsidRDefault="006B63B1" w:rsidP="00881E3C">
      <w:pPr>
        <w:numPr>
          <w:ilvl w:val="0"/>
          <w:numId w:val="8"/>
        </w:numPr>
        <w:tabs>
          <w:tab w:val="clear" w:pos="1728"/>
        </w:tabs>
        <w:ind w:left="900"/>
        <w:rPr>
          <w:rFonts w:ascii="Times New Roman" w:hAnsi="Times New Roman"/>
          <w:sz w:val="24"/>
          <w:szCs w:val="24"/>
        </w:rPr>
      </w:pPr>
      <w:r w:rsidRPr="00881E3C">
        <w:rPr>
          <w:rFonts w:ascii="Times New Roman" w:hAnsi="Times New Roman"/>
          <w:sz w:val="24"/>
          <w:szCs w:val="24"/>
        </w:rPr>
        <w:t>jeśli Twoje dziecko stanie się ofiarą przestępstwa internetowego niczego nie kasuj z komputera,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1E3C">
        <w:rPr>
          <w:rFonts w:ascii="Times New Roman" w:hAnsi="Times New Roman"/>
          <w:sz w:val="24"/>
          <w:szCs w:val="24"/>
        </w:rPr>
        <w:t>a przede wszystkim ROZMAWIAJ ZE SWOIM DZIECKIEM!!!!</w:t>
      </w:r>
    </w:p>
    <w:p w:rsidR="006B63B1" w:rsidRPr="00881E3C" w:rsidRDefault="006B63B1">
      <w:pPr>
        <w:rPr>
          <w:rFonts w:ascii="Times New Roman" w:hAnsi="Times New Roman"/>
          <w:sz w:val="24"/>
          <w:szCs w:val="24"/>
        </w:rPr>
      </w:pPr>
    </w:p>
    <w:sectPr w:rsidR="006B63B1" w:rsidRPr="00881E3C" w:rsidSect="005D3B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5pt;height:11.25pt" o:bullet="t">
        <v:imagedata r:id="rId1" o:title=""/>
      </v:shape>
    </w:pict>
  </w:numPicBullet>
  <w:abstractNum w:abstractNumId="0">
    <w:nsid w:val="09220FDA"/>
    <w:multiLevelType w:val="hybridMultilevel"/>
    <w:tmpl w:val="C79C58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1B2602"/>
    <w:multiLevelType w:val="hybridMultilevel"/>
    <w:tmpl w:val="88BCF9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AF71B2"/>
    <w:multiLevelType w:val="hybridMultilevel"/>
    <w:tmpl w:val="11C653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F97E69"/>
    <w:multiLevelType w:val="hybridMultilevel"/>
    <w:tmpl w:val="8D4E64AC"/>
    <w:lvl w:ilvl="0" w:tplc="04150009">
      <w:start w:val="1"/>
      <w:numFmt w:val="bullet"/>
      <w:lvlText w:val=""/>
      <w:lvlJc w:val="left"/>
      <w:pPr>
        <w:tabs>
          <w:tab w:val="num" w:pos="1728"/>
        </w:tabs>
        <w:ind w:left="1728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A0D0AE3"/>
    <w:multiLevelType w:val="multilevel"/>
    <w:tmpl w:val="8D4E64AC"/>
    <w:lvl w:ilvl="0">
      <w:start w:val="1"/>
      <w:numFmt w:val="bullet"/>
      <w:lvlText w:val=""/>
      <w:lvlJc w:val="left"/>
      <w:pPr>
        <w:tabs>
          <w:tab w:val="num" w:pos="1728"/>
        </w:tabs>
        <w:ind w:left="1728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62B72F3"/>
    <w:multiLevelType w:val="hybridMultilevel"/>
    <w:tmpl w:val="58841380"/>
    <w:lvl w:ilvl="0" w:tplc="0415000B">
      <w:start w:val="1"/>
      <w:numFmt w:val="bullet"/>
      <w:lvlText w:val=""/>
      <w:lvlJc w:val="left"/>
      <w:pPr>
        <w:tabs>
          <w:tab w:val="num" w:pos="1728"/>
        </w:tabs>
        <w:ind w:left="1728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70409BC"/>
    <w:multiLevelType w:val="hybridMultilevel"/>
    <w:tmpl w:val="20B66A7E"/>
    <w:lvl w:ilvl="0" w:tplc="36E8C288">
      <w:start w:val="1"/>
      <w:numFmt w:val="bullet"/>
      <w:lvlText w:val=""/>
      <w:lvlPicBulletId w:val="0"/>
      <w:lvlJc w:val="left"/>
      <w:pPr>
        <w:tabs>
          <w:tab w:val="num" w:pos="1728"/>
        </w:tabs>
        <w:ind w:left="172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1AF18DB"/>
    <w:multiLevelType w:val="multilevel"/>
    <w:tmpl w:val="20B66A7E"/>
    <w:lvl w:ilvl="0">
      <w:start w:val="1"/>
      <w:numFmt w:val="bullet"/>
      <w:lvlText w:val=""/>
      <w:lvlPicBulletId w:val="0"/>
      <w:lvlJc w:val="left"/>
      <w:pPr>
        <w:tabs>
          <w:tab w:val="num" w:pos="1728"/>
        </w:tabs>
        <w:ind w:left="1728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7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33BE"/>
    <w:rsid w:val="00412DE8"/>
    <w:rsid w:val="005D3B7D"/>
    <w:rsid w:val="006B63B1"/>
    <w:rsid w:val="00881E3C"/>
    <w:rsid w:val="00C61A1C"/>
    <w:rsid w:val="00CB3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B7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B33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2</Pages>
  <Words>450</Words>
  <Characters>2704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Zagrożenia w sieci</dc:title>
  <dc:subject/>
  <dc:creator>szkoła</dc:creator>
  <cp:keywords/>
  <dc:description/>
  <cp:lastModifiedBy>ttyi</cp:lastModifiedBy>
  <cp:revision>2</cp:revision>
  <dcterms:created xsi:type="dcterms:W3CDTF">2014-09-16T18:08:00Z</dcterms:created>
  <dcterms:modified xsi:type="dcterms:W3CDTF">2014-09-16T18:08:00Z</dcterms:modified>
</cp:coreProperties>
</file>